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A0" w:rsidRPr="00986C76" w:rsidRDefault="00D619A0" w:rsidP="00F10A23">
      <w:pPr>
        <w:jc w:val="center"/>
        <w:outlineLvl w:val="0"/>
        <w:rPr>
          <w:b/>
          <w:bCs/>
          <w:sz w:val="72"/>
          <w:szCs w:val="72"/>
        </w:rPr>
      </w:pPr>
      <w:r w:rsidRPr="00986C76">
        <w:rPr>
          <w:b/>
          <w:bCs/>
          <w:sz w:val="72"/>
          <w:szCs w:val="72"/>
        </w:rPr>
        <w:t>Obecní knihovna v Srníně</w:t>
      </w:r>
    </w:p>
    <w:p w:rsidR="00D619A0" w:rsidRDefault="00D619A0" w:rsidP="00744A35">
      <w:pPr>
        <w:rPr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3" o:spid="_x0000_s1026" type="#_x0000_t75" alt="Book-Sketched[1]" style="position:absolute;margin-left:558pt;margin-top:19.35pt;width:129.6pt;height:83.25pt;rotation:1451462fd;z-index:251657728;visibility:visible">
            <v:imagedata r:id="rId4" o:title=""/>
          </v:shape>
        </w:pict>
      </w:r>
      <w:r>
        <w:rPr>
          <w:noProof/>
        </w:rPr>
        <w:pict>
          <v:shape id="obrázek 12" o:spid="_x0000_s1027" type="#_x0000_t75" alt="Book-Sketched[1]" style="position:absolute;margin-left:9pt;margin-top:19.35pt;width:129.6pt;height:83.25pt;rotation:-1589875fd;z-index:251656704;visibility:visible">
            <v:imagedata r:id="rId4" o:title=""/>
          </v:shape>
        </w:pict>
      </w:r>
      <w:r>
        <w:rPr>
          <w:noProof/>
        </w:rPr>
        <w:pict>
          <v:shape id="obrázek 2" o:spid="_x0000_s1028" type="#_x0000_t75" style="position:absolute;margin-left:315pt;margin-top:12.6pt;width:63.65pt;height:67.85pt;z-index:-251657728;visibility:visible;mso-wrap-distance-left:9.05pt;mso-wrap-distance-right:9.05pt" wrapcoords="-254 0 -254 21360 21600 21360 21600 0 -254 0" filled="t">
            <v:imagedata r:id="rId5" o:title=""/>
            <w10:wrap type="tight"/>
          </v:shape>
        </w:pict>
      </w:r>
    </w:p>
    <w:p w:rsidR="00D619A0" w:rsidRPr="003B5CD0" w:rsidRDefault="00D619A0" w:rsidP="00744A35">
      <w:pPr>
        <w:jc w:val="center"/>
        <w:rPr>
          <w:sz w:val="36"/>
          <w:szCs w:val="36"/>
        </w:rPr>
      </w:pPr>
    </w:p>
    <w:p w:rsidR="00D619A0" w:rsidRPr="003B5CD0" w:rsidRDefault="00D619A0" w:rsidP="00744A35">
      <w:pPr>
        <w:jc w:val="center"/>
        <w:rPr>
          <w:sz w:val="36"/>
          <w:szCs w:val="36"/>
        </w:rPr>
      </w:pPr>
    </w:p>
    <w:p w:rsidR="00D619A0" w:rsidRPr="003B5CD0" w:rsidRDefault="00D619A0" w:rsidP="00744A35">
      <w:pPr>
        <w:jc w:val="center"/>
        <w:rPr>
          <w:sz w:val="36"/>
          <w:szCs w:val="36"/>
        </w:rPr>
      </w:pPr>
    </w:p>
    <w:p w:rsidR="00D619A0" w:rsidRPr="00F20D9F" w:rsidRDefault="00D619A0" w:rsidP="00744A35">
      <w:pPr>
        <w:jc w:val="center"/>
        <w:rPr>
          <w:sz w:val="36"/>
          <w:szCs w:val="36"/>
        </w:rPr>
      </w:pPr>
    </w:p>
    <w:p w:rsidR="00D619A0" w:rsidRPr="00FD2341" w:rsidRDefault="00D619A0" w:rsidP="00744A35">
      <w:pPr>
        <w:jc w:val="center"/>
        <w:rPr>
          <w:sz w:val="44"/>
          <w:szCs w:val="44"/>
        </w:rPr>
      </w:pPr>
      <w:r w:rsidRPr="00FD2341">
        <w:rPr>
          <w:sz w:val="44"/>
          <w:szCs w:val="44"/>
        </w:rPr>
        <w:t xml:space="preserve">srdečně zve děti i dospělé na </w:t>
      </w:r>
      <w:r>
        <w:rPr>
          <w:sz w:val="44"/>
          <w:szCs w:val="44"/>
        </w:rPr>
        <w:t>osmý</w:t>
      </w:r>
    </w:p>
    <w:p w:rsidR="00D619A0" w:rsidRPr="003B5CD0" w:rsidRDefault="00D619A0" w:rsidP="00F10A23">
      <w:pPr>
        <w:jc w:val="center"/>
        <w:rPr>
          <w:sz w:val="36"/>
          <w:szCs w:val="36"/>
        </w:rPr>
      </w:pPr>
    </w:p>
    <w:p w:rsidR="00D619A0" w:rsidRDefault="00D619A0" w:rsidP="003B5CD0">
      <w:pPr>
        <w:tabs>
          <w:tab w:val="left" w:pos="540"/>
          <w:tab w:val="left" w:pos="13320"/>
          <w:tab w:val="left" w:pos="14040"/>
        </w:tabs>
        <w:jc w:val="center"/>
      </w:pPr>
      <w:r w:rsidRPr="00E163FF">
        <w:rPr>
          <w:b/>
          <w:bCs/>
          <w:caps/>
          <w:shadow/>
          <w:color w:val="FF0000"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56.25pt;height:78.75pt" fillcolor="red" stroked="f">
            <v:fill opacity="64881f" color2="#099"/>
            <v:shadow on="t" color="silver" opacity="52429f" offset="3pt,3pt"/>
            <v:textpath style="font-family:&quot;Times New Roman&quot;;font-weight:bold;v-text-kern:t" trim="t" fitpath="t" xscale="f" string="PODVEČER V KNIHOVNĚ"/>
          </v:shape>
        </w:pict>
      </w:r>
    </w:p>
    <w:p w:rsidR="00D619A0" w:rsidRDefault="00D619A0" w:rsidP="00F10A23">
      <w:pPr>
        <w:jc w:val="center"/>
        <w:rPr>
          <w:sz w:val="32"/>
          <w:szCs w:val="32"/>
        </w:rPr>
      </w:pPr>
    </w:p>
    <w:p w:rsidR="00D619A0" w:rsidRPr="00C9159B" w:rsidRDefault="00D619A0" w:rsidP="00F10A23">
      <w:pPr>
        <w:jc w:val="center"/>
        <w:rPr>
          <w:sz w:val="32"/>
          <w:szCs w:val="32"/>
        </w:rPr>
      </w:pPr>
    </w:p>
    <w:p w:rsidR="00D619A0" w:rsidRDefault="00D619A0" w:rsidP="00470A31">
      <w:pPr>
        <w:jc w:val="center"/>
        <w:rPr>
          <w:b/>
          <w:bCs/>
          <w:i/>
          <w:iCs/>
          <w:sz w:val="52"/>
          <w:szCs w:val="52"/>
        </w:rPr>
      </w:pPr>
      <w:r w:rsidRPr="004B194F">
        <w:rPr>
          <w:sz w:val="52"/>
          <w:szCs w:val="52"/>
        </w:rPr>
        <w:t xml:space="preserve">na téma </w:t>
      </w:r>
      <w:r>
        <w:rPr>
          <w:b/>
          <w:bCs/>
          <w:i/>
          <w:iCs/>
          <w:sz w:val="52"/>
          <w:szCs w:val="52"/>
        </w:rPr>
        <w:t>Jihočeské „nářečí“</w:t>
      </w:r>
    </w:p>
    <w:p w:rsidR="00D619A0" w:rsidRPr="00F470F8" w:rsidRDefault="00D619A0" w:rsidP="00470A31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Co je zvláštního a jedinečného na řeči Jihočechů</w:t>
      </w:r>
      <w:r w:rsidRPr="00AD5E3F">
        <w:rPr>
          <w:sz w:val="52"/>
          <w:szCs w:val="52"/>
        </w:rPr>
        <w:t>.</w:t>
      </w:r>
    </w:p>
    <w:p w:rsidR="00D619A0" w:rsidRPr="00C9159B" w:rsidRDefault="00D619A0" w:rsidP="00F10A23">
      <w:pPr>
        <w:jc w:val="center"/>
        <w:outlineLvl w:val="0"/>
        <w:rPr>
          <w:sz w:val="28"/>
          <w:szCs w:val="28"/>
        </w:rPr>
      </w:pPr>
    </w:p>
    <w:p w:rsidR="00D619A0" w:rsidRPr="004B194F" w:rsidRDefault="00D619A0" w:rsidP="00F10A23">
      <w:pPr>
        <w:jc w:val="center"/>
        <w:outlineLvl w:val="0"/>
        <w:rPr>
          <w:sz w:val="44"/>
          <w:szCs w:val="44"/>
        </w:rPr>
      </w:pPr>
      <w:r w:rsidRPr="004B194F">
        <w:rPr>
          <w:sz w:val="44"/>
          <w:szCs w:val="44"/>
        </w:rPr>
        <w:t xml:space="preserve">Těšíme se na vás ve </w:t>
      </w:r>
      <w:r w:rsidRPr="00262304">
        <w:rPr>
          <w:b/>
          <w:bCs/>
          <w:sz w:val="44"/>
          <w:szCs w:val="44"/>
        </w:rPr>
        <w:t>čtvrtek</w:t>
      </w:r>
      <w:r w:rsidRPr="00FD2341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12. dubna</w:t>
      </w:r>
      <w:r w:rsidRPr="00FD2341">
        <w:rPr>
          <w:b/>
          <w:bCs/>
          <w:sz w:val="44"/>
          <w:szCs w:val="44"/>
        </w:rPr>
        <w:t xml:space="preserve"> 201</w:t>
      </w:r>
      <w:r>
        <w:rPr>
          <w:b/>
          <w:bCs/>
          <w:sz w:val="44"/>
          <w:szCs w:val="44"/>
        </w:rPr>
        <w:t>8</w:t>
      </w:r>
      <w:r w:rsidRPr="004B194F">
        <w:rPr>
          <w:sz w:val="44"/>
          <w:szCs w:val="44"/>
        </w:rPr>
        <w:t xml:space="preserve"> </w:t>
      </w:r>
      <w:r w:rsidRPr="00FD2341">
        <w:rPr>
          <w:b/>
          <w:bCs/>
          <w:sz w:val="44"/>
          <w:szCs w:val="44"/>
        </w:rPr>
        <w:t>od</w:t>
      </w:r>
      <w:r w:rsidRPr="004B194F">
        <w:rPr>
          <w:sz w:val="44"/>
          <w:szCs w:val="44"/>
        </w:rPr>
        <w:t xml:space="preserve"> </w:t>
      </w:r>
      <w:r w:rsidRPr="00FD2341">
        <w:rPr>
          <w:b/>
          <w:bCs/>
          <w:sz w:val="44"/>
          <w:szCs w:val="44"/>
        </w:rPr>
        <w:t>17 hodin</w:t>
      </w:r>
      <w:r>
        <w:rPr>
          <w:b/>
          <w:bCs/>
          <w:sz w:val="44"/>
          <w:szCs w:val="44"/>
        </w:rPr>
        <w:t>.</w:t>
      </w:r>
      <w:r w:rsidRPr="004B194F">
        <w:rPr>
          <w:sz w:val="44"/>
          <w:szCs w:val="44"/>
        </w:rPr>
        <w:t xml:space="preserve"> </w:t>
      </w:r>
    </w:p>
    <w:p w:rsidR="00D619A0" w:rsidRDefault="00D619A0" w:rsidP="00F10A23">
      <w:pPr>
        <w:jc w:val="center"/>
        <w:rPr>
          <w:sz w:val="32"/>
          <w:szCs w:val="32"/>
        </w:rPr>
      </w:pPr>
    </w:p>
    <w:p w:rsidR="00D619A0" w:rsidRPr="004B194F" w:rsidRDefault="00D619A0" w:rsidP="00F10A23">
      <w:pPr>
        <w:jc w:val="center"/>
        <w:rPr>
          <w:sz w:val="32"/>
          <w:szCs w:val="32"/>
        </w:rPr>
      </w:pPr>
      <w:r w:rsidRPr="004B194F">
        <w:rPr>
          <w:sz w:val="32"/>
          <w:szCs w:val="32"/>
        </w:rPr>
        <w:t>Přijďte si odpočinout</w:t>
      </w:r>
      <w:r>
        <w:rPr>
          <w:sz w:val="32"/>
          <w:szCs w:val="32"/>
        </w:rPr>
        <w:t xml:space="preserve"> a třeba se i dozvědět něco nového! </w:t>
      </w:r>
    </w:p>
    <w:sectPr w:rsidR="00D619A0" w:rsidRPr="004B194F" w:rsidSect="00D629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90F"/>
    <w:rsid w:val="001232A2"/>
    <w:rsid w:val="001662BE"/>
    <w:rsid w:val="001E0FBB"/>
    <w:rsid w:val="00262304"/>
    <w:rsid w:val="0028597A"/>
    <w:rsid w:val="003B5CD0"/>
    <w:rsid w:val="004213D9"/>
    <w:rsid w:val="00427BDE"/>
    <w:rsid w:val="00470A31"/>
    <w:rsid w:val="004B194F"/>
    <w:rsid w:val="004E0361"/>
    <w:rsid w:val="005041EB"/>
    <w:rsid w:val="00525AB2"/>
    <w:rsid w:val="00706BF5"/>
    <w:rsid w:val="00717D21"/>
    <w:rsid w:val="00744A35"/>
    <w:rsid w:val="007A19C8"/>
    <w:rsid w:val="00986C76"/>
    <w:rsid w:val="00AD5E3F"/>
    <w:rsid w:val="00C9159B"/>
    <w:rsid w:val="00D619A0"/>
    <w:rsid w:val="00D6290F"/>
    <w:rsid w:val="00E163FF"/>
    <w:rsid w:val="00E57DCF"/>
    <w:rsid w:val="00E72F4F"/>
    <w:rsid w:val="00F10A23"/>
    <w:rsid w:val="00F20D9F"/>
    <w:rsid w:val="00F470F8"/>
    <w:rsid w:val="00FD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E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10A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knihovna v Srníně</dc:title>
  <dc:subject/>
  <dc:creator>aa</dc:creator>
  <cp:keywords/>
  <dc:description/>
  <cp:lastModifiedBy>helena.ihn</cp:lastModifiedBy>
  <cp:revision>2</cp:revision>
  <cp:lastPrinted>2017-06-01T16:18:00Z</cp:lastPrinted>
  <dcterms:created xsi:type="dcterms:W3CDTF">2018-03-18T15:28:00Z</dcterms:created>
  <dcterms:modified xsi:type="dcterms:W3CDTF">2018-03-18T15:28:00Z</dcterms:modified>
</cp:coreProperties>
</file>