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A" w:rsidRPr="00D3286D" w:rsidRDefault="00182A9A" w:rsidP="00D328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cs-CZ"/>
        </w:rPr>
      </w:pPr>
      <w:r w:rsidRPr="00D3286D">
        <w:rPr>
          <w:rFonts w:ascii="Times New Roman" w:hAnsi="Times New Roman"/>
          <w:b/>
          <w:bCs/>
          <w:sz w:val="32"/>
          <w:szCs w:val="32"/>
          <w:u w:val="single"/>
          <w:lang w:eastAsia="cs-CZ"/>
        </w:rPr>
        <w:t>Oplocení dětského hřiště -  Horní Brána</w:t>
      </w:r>
    </w:p>
    <w:p w:rsidR="00182A9A" w:rsidRDefault="00182A9A" w:rsidP="00D328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182A9A" w:rsidRDefault="00182A9A" w:rsidP="00D328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182A9A" w:rsidRPr="00D3286D" w:rsidRDefault="00182A9A" w:rsidP="003B69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3286D">
        <w:rPr>
          <w:rFonts w:ascii="Times New Roman" w:hAnsi="Times New Roman"/>
          <w:b/>
          <w:bCs/>
          <w:sz w:val="24"/>
          <w:szCs w:val="24"/>
          <w:lang w:eastAsia="cs-CZ"/>
        </w:rPr>
        <w:t>Specifikace plotu  výška 1250 mm, rozteč sloupků 3000 mm:</w:t>
      </w:r>
      <w:r w:rsidRPr="00D3286D">
        <w:rPr>
          <w:rFonts w:ascii="Times New Roman" w:hAnsi="Times New Roman"/>
          <w:b/>
          <w:bCs/>
          <w:sz w:val="24"/>
          <w:szCs w:val="24"/>
          <w:lang w:eastAsia="cs-CZ"/>
        </w:rPr>
        <w:br/>
        <w:t xml:space="preserve">sloupky ... </w:t>
      </w:r>
      <w:r w:rsidRPr="00D3286D">
        <w:rPr>
          <w:rFonts w:ascii="Times New Roman" w:hAnsi="Times New Roman"/>
          <w:sz w:val="24"/>
          <w:szCs w:val="24"/>
          <w:lang w:eastAsia="cs-CZ"/>
        </w:rPr>
        <w:t>ocelový jekl 50x50x2 mm, výška sloupku 1750 mm (500 mm zabetonované v zemi), platle pro uchycení polí 50x40x5 mm (otvor 30x10 mm), práškově lakováno</w:t>
      </w:r>
      <w:r w:rsidRPr="00D3286D">
        <w:rPr>
          <w:rFonts w:ascii="Times New Roman" w:hAnsi="Times New Roman"/>
          <w:b/>
          <w:bCs/>
          <w:sz w:val="24"/>
          <w:szCs w:val="24"/>
          <w:lang w:eastAsia="cs-CZ"/>
        </w:rPr>
        <w:br/>
        <w:t xml:space="preserve">plotové pole ... </w:t>
      </w:r>
      <w:r w:rsidRPr="00D3286D">
        <w:rPr>
          <w:rFonts w:ascii="Times New Roman" w:hAnsi="Times New Roman"/>
          <w:sz w:val="24"/>
          <w:szCs w:val="24"/>
          <w:lang w:eastAsia="cs-CZ"/>
        </w:rPr>
        <w:t>2x ocelový jekl 50x30x2 mm, délka 2930 mm (rozteč sloupků 3000 mm), 24x vrtání pr. 8 mm v každém jeklu pro uchycení planěk, práškově lakováno</w:t>
      </w:r>
      <w:r w:rsidRPr="00D3286D">
        <w:rPr>
          <w:rFonts w:ascii="Times New Roman" w:hAnsi="Times New Roman"/>
          <w:b/>
          <w:bCs/>
          <w:sz w:val="24"/>
          <w:szCs w:val="24"/>
          <w:lang w:eastAsia="cs-CZ"/>
        </w:rPr>
        <w:br/>
        <w:t xml:space="preserve">dvojkřídlá branka ... </w:t>
      </w:r>
      <w:r w:rsidRPr="00D3286D">
        <w:rPr>
          <w:rFonts w:ascii="Times New Roman" w:hAnsi="Times New Roman"/>
          <w:sz w:val="24"/>
          <w:szCs w:val="24"/>
          <w:lang w:eastAsia="cs-CZ"/>
        </w:rPr>
        <w:t>2x svařený rám s ocelového jeklu 50x30x2 mm, rozměr 2x 1175x750 mm (rozteč sloupků 2500 mm), vrtání pr. 8 mm pro uchycení planěk, čepové panty pro venkovní použití, vestavěná tyčová zástrč pro aretaci pevného křídla, překlápěcí závírání pro snadnou obsluhu, práškově lakováno</w:t>
      </w:r>
      <w:r w:rsidRPr="00D3286D">
        <w:rPr>
          <w:rFonts w:ascii="Times New Roman" w:hAnsi="Times New Roman"/>
          <w:b/>
          <w:bCs/>
          <w:sz w:val="24"/>
          <w:szCs w:val="24"/>
          <w:lang w:eastAsia="cs-CZ"/>
        </w:rPr>
        <w:br/>
        <w:t xml:space="preserve">jednokřídlá branka ... </w:t>
      </w:r>
      <w:r w:rsidRPr="00D3286D">
        <w:rPr>
          <w:rFonts w:ascii="Times New Roman" w:hAnsi="Times New Roman"/>
          <w:sz w:val="24"/>
          <w:szCs w:val="24"/>
          <w:lang w:eastAsia="cs-CZ"/>
        </w:rPr>
        <w:t>1x svařený rám s ocelového jeklu 50x30x2 mm, rozměr 1190x750 mm (rozteč sloupků 1300 mm), vrtání pr. 8 mm pro uchycení planěk, čepové panty pro venkovní použití, překlápěcí závírání pro snadnou obsluhu, práškově lakováno</w:t>
      </w:r>
      <w:r w:rsidRPr="00D3286D">
        <w:rPr>
          <w:rFonts w:ascii="Times New Roman" w:hAnsi="Times New Roman"/>
          <w:b/>
          <w:bCs/>
          <w:sz w:val="24"/>
          <w:szCs w:val="24"/>
          <w:lang w:eastAsia="cs-CZ"/>
        </w:rPr>
        <w:br/>
        <w:t xml:space="preserve">plaňky ... </w:t>
      </w:r>
      <w:r w:rsidRPr="00D3286D">
        <w:rPr>
          <w:rFonts w:ascii="Times New Roman" w:hAnsi="Times New Roman"/>
          <w:sz w:val="24"/>
          <w:szCs w:val="24"/>
          <w:lang w:eastAsia="cs-CZ"/>
        </w:rPr>
        <w:t>recyklovaný plast 78x21x1200 mm, zaoblená horní část plaňky, 2x vratový šroub pr. 6 mm pro uchycení k jeklům plotového pole</w:t>
      </w:r>
      <w:r>
        <w:rPr>
          <w:rFonts w:ascii="Times New Roman" w:hAnsi="Times New Roman"/>
          <w:sz w:val="24"/>
          <w:szCs w:val="24"/>
          <w:lang w:eastAsia="cs-CZ"/>
        </w:rPr>
        <w:t>, mezera mezi plaňkami 50 mm.</w:t>
      </w:r>
    </w:p>
    <w:p w:rsidR="00182A9A" w:rsidRDefault="00182A9A"/>
    <w:p w:rsidR="00182A9A" w:rsidRDefault="00182A9A"/>
    <w:p w:rsidR="00182A9A" w:rsidRDefault="00182A9A"/>
    <w:tbl>
      <w:tblPr>
        <w:tblW w:w="77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280"/>
        <w:gridCol w:w="1000"/>
        <w:gridCol w:w="1000"/>
        <w:gridCol w:w="1160"/>
        <w:gridCol w:w="1260"/>
      </w:tblGrid>
      <w:tr w:rsidR="00182A9A" w:rsidRPr="003A7582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Jedn.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J. 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</w:tr>
      <w:tr w:rsidR="00182A9A" w:rsidRPr="003A7582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2A9A" w:rsidRPr="003A7582">
        <w:trPr>
          <w:trHeight w:val="26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Plastové oplocení vč. montáže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82A9A" w:rsidRPr="003A7582">
        <w:trPr>
          <w:trHeight w:val="26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vrátka š. 3m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82A9A" w:rsidRPr="003A7582">
        <w:trPr>
          <w:trHeight w:val="26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branka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82A9A" w:rsidRPr="003A7582">
        <w:trPr>
          <w:trHeight w:val="26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odpadkový koš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82A9A" w:rsidRPr="003A7582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lavičky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82A9A" w:rsidRPr="003A7582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CELKEM  bez DPH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2A9A" w:rsidRPr="003A7582">
        <w:trPr>
          <w:trHeight w:val="26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DPH 20%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2A9A" w:rsidRPr="003A7582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3286D">
              <w:rPr>
                <w:rFonts w:ascii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2A9A" w:rsidRPr="003A7582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2A9A" w:rsidRPr="003A7582">
        <w:trPr>
          <w:trHeight w:val="324"/>
        </w:trPr>
        <w:tc>
          <w:tcPr>
            <w:tcW w:w="32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Rekapitulace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82A9A" w:rsidRPr="003A7582">
        <w:trPr>
          <w:trHeight w:val="336"/>
        </w:trPr>
        <w:tc>
          <w:tcPr>
            <w:tcW w:w="32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82A9A" w:rsidRPr="003A7582">
        <w:trPr>
          <w:trHeight w:val="336"/>
        </w:trPr>
        <w:tc>
          <w:tcPr>
            <w:tcW w:w="32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DPH 20%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82A9A" w:rsidRPr="003A7582">
        <w:trPr>
          <w:trHeight w:val="336"/>
        </w:trPr>
        <w:tc>
          <w:tcPr>
            <w:tcW w:w="32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3286D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82A9A" w:rsidRPr="00D3286D" w:rsidRDefault="00182A9A" w:rsidP="00D328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182A9A" w:rsidRDefault="00182A9A"/>
    <w:p w:rsidR="00182A9A" w:rsidRPr="003B693B" w:rsidRDefault="00182A9A" w:rsidP="00021874">
      <w:pPr>
        <w:rPr>
          <w:rFonts w:ascii="Times New Roman" w:hAnsi="Times New Roman"/>
        </w:rPr>
      </w:pPr>
      <w:r w:rsidRPr="003B693B">
        <w:rPr>
          <w:rFonts w:ascii="Times New Roman" w:hAnsi="Times New Roman"/>
        </w:rPr>
        <w:t>Výkaz výměr neobsahuje  beton do základů na osazení plotových sloupků a beton do základů na osazení laviček a odpadkových košů.</w:t>
      </w:r>
      <w:r>
        <w:rPr>
          <w:rFonts w:ascii="Times New Roman" w:hAnsi="Times New Roman"/>
        </w:rPr>
        <w:t xml:space="preserve"> Tyto budou pevně spojeny se základem. Nabídková cena bude tyto položky obsahovat. Plaňky budou v barvě mahagon, ocelové části plotu budou práškově lakované zelenou barvou.</w:t>
      </w:r>
    </w:p>
    <w:p w:rsidR="00182A9A" w:rsidRDefault="00182A9A"/>
    <w:p w:rsidR="00182A9A" w:rsidRDefault="00182A9A"/>
    <w:p w:rsidR="00182A9A" w:rsidRDefault="00182A9A"/>
    <w:sectPr w:rsidR="00182A9A" w:rsidSect="0018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86D"/>
    <w:rsid w:val="0000160A"/>
    <w:rsid w:val="00021874"/>
    <w:rsid w:val="000634BA"/>
    <w:rsid w:val="00133009"/>
    <w:rsid w:val="00182A9A"/>
    <w:rsid w:val="00185E5B"/>
    <w:rsid w:val="001A3C34"/>
    <w:rsid w:val="001A590E"/>
    <w:rsid w:val="003A7582"/>
    <w:rsid w:val="003B693B"/>
    <w:rsid w:val="0040251C"/>
    <w:rsid w:val="004F59AA"/>
    <w:rsid w:val="00526CC7"/>
    <w:rsid w:val="00740D25"/>
    <w:rsid w:val="0077182D"/>
    <w:rsid w:val="009353EB"/>
    <w:rsid w:val="00B97D98"/>
    <w:rsid w:val="00C74ED4"/>
    <w:rsid w:val="00D3286D"/>
    <w:rsid w:val="00EE070E"/>
    <w:rsid w:val="00F708BE"/>
    <w:rsid w:val="00F72381"/>
    <w:rsid w:val="00F748C9"/>
    <w:rsid w:val="00F842AE"/>
    <w:rsid w:val="00FA3D89"/>
    <w:rsid w:val="00FB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5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F5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F59AA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4F59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F59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250</Words>
  <Characters>1476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our11</cp:lastModifiedBy>
  <cp:revision>11</cp:revision>
  <cp:lastPrinted>2012-01-25T05:44:00Z</cp:lastPrinted>
  <dcterms:created xsi:type="dcterms:W3CDTF">2012-01-18T14:56:00Z</dcterms:created>
  <dcterms:modified xsi:type="dcterms:W3CDTF">2012-02-07T09:38:00Z</dcterms:modified>
</cp:coreProperties>
</file>